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745BF8" w:rsidRDefault="00650EBE" w:rsidP="007E26E6">
      <w:pPr>
        <w:pStyle w:val="Title"/>
        <w:rPr>
          <w:lang w:val="bg-BG"/>
        </w:rPr>
      </w:pPr>
      <w:r>
        <w:rPr>
          <w:lang w:val="bg-BG"/>
        </w:rPr>
        <w:t>ЯНУАРИ – ДЕКЕМВРИ 2018 г.</w:t>
      </w:r>
      <w:bookmarkStart w:id="0" w:name="_GoBack"/>
      <w:bookmarkEnd w:id="0"/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9B38B2" w:rsidRDefault="00CC2E16" w:rsidP="00291280">
      <w:pPr>
        <w:ind w:firstLine="426"/>
        <w:jc w:val="both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През </w:t>
      </w:r>
      <w:r w:rsidR="00DA623A" w:rsidRPr="00DC1943">
        <w:rPr>
          <w:b/>
          <w:bCs/>
          <w:color w:val="auto"/>
          <w:szCs w:val="24"/>
        </w:rPr>
        <w:t>2018</w:t>
      </w:r>
      <w:r w:rsidR="00294D88" w:rsidRPr="00DC1943">
        <w:rPr>
          <w:b/>
          <w:bCs/>
          <w:color w:val="auto"/>
          <w:szCs w:val="24"/>
        </w:rPr>
        <w:t xml:space="preserve"> г</w:t>
      </w:r>
      <w:r w:rsidR="00291280">
        <w:rPr>
          <w:b/>
          <w:color w:val="auto"/>
          <w:szCs w:val="24"/>
        </w:rPr>
        <w:t>одина</w:t>
      </w:r>
      <w:r w:rsidR="00294D88" w:rsidRPr="00EA4A5D">
        <w:rPr>
          <w:color w:val="auto"/>
          <w:szCs w:val="24"/>
        </w:rPr>
        <w:t xml:space="preserve"> общият брой</w:t>
      </w:r>
      <w:r w:rsidR="004902A6">
        <w:rPr>
          <w:color w:val="auto"/>
          <w:szCs w:val="24"/>
        </w:rPr>
        <w:t xml:space="preserve"> туристически</w:t>
      </w:r>
      <w:r w:rsidR="00294D88" w:rsidRPr="00EA4A5D">
        <w:rPr>
          <w:color w:val="auto"/>
          <w:szCs w:val="24"/>
        </w:rPr>
        <w:t xml:space="preserve"> посещения на </w:t>
      </w:r>
      <w:r w:rsidR="00DC1943">
        <w:rPr>
          <w:b/>
          <w:color w:val="auto"/>
          <w:szCs w:val="24"/>
        </w:rPr>
        <w:t xml:space="preserve">чужденци </w:t>
      </w:r>
      <w:r w:rsidR="00294D88" w:rsidRPr="00EA4A5D">
        <w:rPr>
          <w:b/>
          <w:color w:val="auto"/>
          <w:szCs w:val="24"/>
        </w:rPr>
        <w:t xml:space="preserve">в България </w:t>
      </w:r>
      <w:r w:rsidR="00294D88" w:rsidRPr="00A91BC3">
        <w:rPr>
          <w:color w:val="auto"/>
          <w:szCs w:val="24"/>
        </w:rPr>
        <w:t>е</w:t>
      </w:r>
      <w:r>
        <w:rPr>
          <w:color w:val="auto"/>
          <w:szCs w:val="24"/>
        </w:rPr>
        <w:t xml:space="preserve"> </w:t>
      </w:r>
      <w:r w:rsidRPr="00CC2E16">
        <w:rPr>
          <w:b/>
          <w:color w:val="auto"/>
          <w:szCs w:val="24"/>
        </w:rPr>
        <w:t>9 273 345</w:t>
      </w:r>
      <w:r w:rsidR="00291280">
        <w:rPr>
          <w:b/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396FF1" w:rsidRPr="00FD7E5C">
        <w:rPr>
          <w:b/>
          <w:bCs/>
          <w:color w:val="auto"/>
          <w:szCs w:val="24"/>
        </w:rPr>
        <w:t>Ръстът</w:t>
      </w:r>
      <w:r w:rsidR="00396FF1">
        <w:rPr>
          <w:color w:val="auto"/>
          <w:szCs w:val="24"/>
        </w:rPr>
        <w:t xml:space="preserve"> спрямо </w:t>
      </w:r>
      <w:r w:rsidR="007D6C9D" w:rsidRPr="009B38B2">
        <w:rPr>
          <w:color w:val="auto"/>
          <w:szCs w:val="24"/>
        </w:rPr>
        <w:t>2017</w:t>
      </w:r>
      <w:r w:rsidR="00396FF1" w:rsidRPr="009B38B2">
        <w:rPr>
          <w:color w:val="auto"/>
          <w:szCs w:val="24"/>
        </w:rPr>
        <w:t xml:space="preserve"> г</w:t>
      </w:r>
      <w:r w:rsidR="00396FF1" w:rsidRPr="008212CB">
        <w:rPr>
          <w:color w:val="auto"/>
          <w:szCs w:val="24"/>
        </w:rPr>
        <w:t>. е</w:t>
      </w:r>
      <w:r w:rsidR="004F7FDC" w:rsidRPr="008212CB">
        <w:rPr>
          <w:color w:val="auto"/>
          <w:szCs w:val="24"/>
        </w:rPr>
        <w:t xml:space="preserve"> </w:t>
      </w:r>
      <w:r w:rsidRPr="00CC2E16">
        <w:rPr>
          <w:b/>
          <w:color w:val="auto"/>
          <w:szCs w:val="24"/>
        </w:rPr>
        <w:t>4,4%</w:t>
      </w:r>
      <w:r w:rsidR="004902A6" w:rsidRPr="00CC2E16">
        <w:rPr>
          <w:b/>
          <w:color w:val="auto"/>
        </w:rPr>
        <w:t>.</w:t>
      </w:r>
    </w:p>
    <w:p w:rsidR="00294D88" w:rsidRPr="00EA4A5D" w:rsidRDefault="00294D88" w:rsidP="00A32A45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="000C02F7">
        <w:t xml:space="preserve"> в България</w:t>
      </w:r>
    </w:p>
    <w:p w:rsidR="00294D88" w:rsidRDefault="00B62ACB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545F4F">
        <w:rPr>
          <w:noProof/>
          <w:lang w:eastAsia="bg-BG"/>
        </w:rPr>
        <w:object w:dxaOrig="8746" w:dyaOrig="3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3" o:spid="_x0000_i1025" type="#_x0000_t75" style="width:437.25pt;height:151.5pt;visibility:visible" o:ole="">
            <v:imagedata r:id="rId8" o:title=""/>
            <o:lock v:ext="edit" aspectratio="f"/>
          </v:shape>
          <o:OLEObject Type="Embed" ProgID="Excel.Sheet.8" ShapeID="Object 23" DrawAspect="Content" ObjectID="_1610274592" r:id="rId9">
            <o:FieldCodes>\s</o:FieldCodes>
          </o:OLEObject>
        </w:object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A719EC" w:rsidRDefault="003171E2" w:rsidP="003B7FC6">
      <w:pPr>
        <w:jc w:val="both"/>
        <w:rPr>
          <w:bCs/>
          <w:color w:val="auto"/>
          <w:szCs w:val="24"/>
        </w:rPr>
      </w:pPr>
      <w:r>
        <w:rPr>
          <w:b/>
          <w:color w:val="auto"/>
          <w:szCs w:val="24"/>
          <w:lang w:val="ru-RU"/>
        </w:rPr>
        <w:t>Увеличение</w:t>
      </w:r>
      <w:r w:rsidR="00294D88">
        <w:rPr>
          <w:b/>
          <w:color w:val="auto"/>
          <w:szCs w:val="24"/>
          <w:lang w:val="ru-RU"/>
        </w:rPr>
        <w:t xml:space="preserve"> </w:t>
      </w:r>
      <w:r w:rsidR="00294D88" w:rsidRPr="00EA4A5D">
        <w:rPr>
          <w:color w:val="auto"/>
          <w:szCs w:val="24"/>
        </w:rPr>
        <w:t>има</w:t>
      </w:r>
      <w:r w:rsidR="00294D88" w:rsidRPr="00EA4A5D">
        <w:rPr>
          <w:color w:val="auto"/>
          <w:szCs w:val="24"/>
          <w:lang w:val="ru-RU"/>
        </w:rPr>
        <w:t xml:space="preserve"> при </w:t>
      </w:r>
      <w:r w:rsidR="00294D88" w:rsidRPr="00EA4A5D">
        <w:rPr>
          <w:bCs/>
          <w:color w:val="auto"/>
          <w:szCs w:val="24"/>
        </w:rPr>
        <w:t>посещенията</w:t>
      </w:r>
      <w:r w:rsidR="00294D88"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>с</w:t>
      </w:r>
      <w:r w:rsidR="00294D88">
        <w:rPr>
          <w:bCs/>
          <w:color w:val="auto"/>
          <w:szCs w:val="24"/>
          <w:lang w:val="ru-RU"/>
        </w:rPr>
        <w:t xml:space="preserve"> </w:t>
      </w:r>
      <w:r w:rsidR="00294D88" w:rsidRPr="00EA4A5D">
        <w:rPr>
          <w:bCs/>
          <w:color w:val="auto"/>
          <w:szCs w:val="24"/>
          <w:lang w:val="ru-RU"/>
        </w:rPr>
        <w:t>цел</w:t>
      </w:r>
      <w:r w:rsidR="00294D88"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</w:rPr>
        <w:t>почивка</w:t>
      </w:r>
      <w:r w:rsidRPr="003171E2">
        <w:rPr>
          <w:b/>
          <w:bCs/>
          <w:color w:val="auto"/>
          <w:szCs w:val="24"/>
          <w:lang w:val="ru-RU"/>
        </w:rPr>
        <w:t xml:space="preserve"> </w:t>
      </w:r>
      <w:r w:rsidR="00294D88" w:rsidRPr="00EA4A5D">
        <w:rPr>
          <w:b/>
          <w:bCs/>
          <w:color w:val="auto"/>
          <w:szCs w:val="24"/>
        </w:rPr>
        <w:t>и ваканция</w:t>
      </w:r>
      <w:r w:rsidR="00294D88" w:rsidRPr="00EA4A5D">
        <w:rPr>
          <w:bCs/>
          <w:color w:val="auto"/>
          <w:szCs w:val="24"/>
        </w:rPr>
        <w:t>, като</w:t>
      </w:r>
      <w:r w:rsidR="00294D88">
        <w:rPr>
          <w:bCs/>
          <w:color w:val="auto"/>
          <w:szCs w:val="24"/>
        </w:rPr>
        <w:t xml:space="preserve"> </w:t>
      </w:r>
      <w:r w:rsidR="00294D88" w:rsidRPr="00EA4A5D">
        <w:rPr>
          <w:bCs/>
          <w:color w:val="auto"/>
          <w:szCs w:val="24"/>
        </w:rPr>
        <w:t>са реализирани</w:t>
      </w:r>
      <w:r w:rsidR="0094691A">
        <w:rPr>
          <w:bCs/>
          <w:color w:val="auto"/>
          <w:szCs w:val="24"/>
        </w:rPr>
        <w:t xml:space="preserve"> </w:t>
      </w:r>
    </w:p>
    <w:p w:rsidR="00294D88" w:rsidRPr="003B7FC6" w:rsidRDefault="00FB4D23" w:rsidP="003B7FC6">
      <w:pPr>
        <w:jc w:val="both"/>
        <w:rPr>
          <w:b/>
          <w:bCs/>
          <w:color w:val="auto"/>
          <w:szCs w:val="24"/>
          <w:lang w:val="ru-RU"/>
        </w:rPr>
      </w:pPr>
      <w:r w:rsidRPr="00FB4D23">
        <w:rPr>
          <w:b/>
          <w:color w:val="auto"/>
          <w:szCs w:val="24"/>
        </w:rPr>
        <w:t>5</w:t>
      </w:r>
      <w:r>
        <w:rPr>
          <w:b/>
          <w:color w:val="auto"/>
          <w:szCs w:val="24"/>
        </w:rPr>
        <w:t xml:space="preserve"> </w:t>
      </w:r>
      <w:r w:rsidRPr="00FB4D23">
        <w:rPr>
          <w:b/>
          <w:color w:val="auto"/>
          <w:szCs w:val="24"/>
        </w:rPr>
        <w:t>804</w:t>
      </w:r>
      <w:r>
        <w:rPr>
          <w:b/>
          <w:color w:val="auto"/>
          <w:szCs w:val="24"/>
        </w:rPr>
        <w:t xml:space="preserve"> </w:t>
      </w:r>
      <w:r w:rsidRPr="00FB4D23">
        <w:rPr>
          <w:b/>
          <w:color w:val="auto"/>
          <w:szCs w:val="24"/>
        </w:rPr>
        <w:t>576</w:t>
      </w:r>
      <w:r>
        <w:rPr>
          <w:b/>
          <w:color w:val="auto"/>
          <w:szCs w:val="24"/>
        </w:rPr>
        <w:t xml:space="preserve"> </w:t>
      </w:r>
      <w:r w:rsidR="00294D88" w:rsidRPr="003B7FC6">
        <w:rPr>
          <w:b/>
          <w:color w:val="auto"/>
          <w:szCs w:val="24"/>
        </w:rPr>
        <w:t>посещения</w:t>
      </w:r>
      <w:r w:rsidR="00294D88" w:rsidRPr="00EA4A5D">
        <w:rPr>
          <w:bCs/>
          <w:color w:val="auto"/>
          <w:szCs w:val="24"/>
        </w:rPr>
        <w:t xml:space="preserve"> и </w:t>
      </w:r>
      <w:r w:rsidR="00294D88" w:rsidRPr="00EA4A5D">
        <w:rPr>
          <w:b/>
          <w:bCs/>
          <w:color w:val="auto"/>
          <w:szCs w:val="24"/>
        </w:rPr>
        <w:t xml:space="preserve">ръст </w:t>
      </w:r>
      <w:r w:rsidR="00294D88" w:rsidRPr="00EA4A5D">
        <w:rPr>
          <w:b/>
          <w:color w:val="auto"/>
          <w:szCs w:val="24"/>
          <w:lang w:val="ru-RU"/>
        </w:rPr>
        <w:t>от</w:t>
      </w:r>
      <w:r w:rsidR="00FD209F">
        <w:rPr>
          <w:b/>
          <w:color w:val="auto"/>
          <w:szCs w:val="24"/>
          <w:lang w:val="ru-RU"/>
        </w:rPr>
        <w:t xml:space="preserve"> </w:t>
      </w:r>
      <w:r w:rsidR="00CD38D6" w:rsidRPr="00CD38D6">
        <w:rPr>
          <w:b/>
          <w:color w:val="auto"/>
          <w:szCs w:val="24"/>
          <w:lang w:val="ru-RU"/>
        </w:rPr>
        <w:t>5,5</w:t>
      </w:r>
      <w:r w:rsidR="00294D88" w:rsidRPr="00EF7CAF">
        <w:rPr>
          <w:b/>
          <w:color w:val="auto"/>
          <w:szCs w:val="24"/>
          <w:lang w:val="ru-RU"/>
        </w:rPr>
        <w:t>%</w:t>
      </w:r>
      <w:r w:rsidR="00294D88">
        <w:rPr>
          <w:b/>
          <w:color w:val="auto"/>
          <w:szCs w:val="24"/>
          <w:lang w:val="ru-RU"/>
        </w:rPr>
        <w:t xml:space="preserve">. </w:t>
      </w:r>
      <w:r w:rsidR="00294D88">
        <w:rPr>
          <w:color w:val="auto"/>
          <w:szCs w:val="24"/>
          <w:lang w:val="ru-RU"/>
        </w:rPr>
        <w:t>П</w:t>
      </w:r>
      <w:r w:rsidR="00294D88" w:rsidRPr="009B2C7E">
        <w:rPr>
          <w:color w:val="auto"/>
          <w:szCs w:val="24"/>
          <w:lang w:val="ru-RU"/>
        </w:rPr>
        <w:t>осещенията</w:t>
      </w:r>
      <w:r w:rsidR="00294D88" w:rsidRPr="00EA4A5D">
        <w:rPr>
          <w:b/>
          <w:color w:val="auto"/>
          <w:szCs w:val="24"/>
          <w:lang w:val="ru-RU"/>
        </w:rPr>
        <w:t xml:space="preserve"> с цел </w:t>
      </w:r>
      <w:r w:rsidR="00294D88" w:rsidRPr="00EA4A5D">
        <w:rPr>
          <w:b/>
          <w:color w:val="auto"/>
          <w:szCs w:val="24"/>
        </w:rPr>
        <w:t>гостуване</w:t>
      </w:r>
      <w:r w:rsidR="00294D88">
        <w:rPr>
          <w:b/>
          <w:color w:val="auto"/>
          <w:szCs w:val="24"/>
        </w:rPr>
        <w:t xml:space="preserve"> са</w:t>
      </w:r>
      <w:r>
        <w:rPr>
          <w:b/>
          <w:color w:val="auto"/>
          <w:szCs w:val="24"/>
        </w:rPr>
        <w:t xml:space="preserve"> </w:t>
      </w:r>
      <w:r w:rsidRPr="00FB4D23">
        <w:rPr>
          <w:b/>
          <w:color w:val="auto"/>
          <w:szCs w:val="24"/>
        </w:rPr>
        <w:t>669 908</w:t>
      </w:r>
      <w:r>
        <w:rPr>
          <w:b/>
          <w:color w:val="auto"/>
          <w:szCs w:val="24"/>
        </w:rPr>
        <w:t xml:space="preserve"> </w:t>
      </w:r>
      <w:r w:rsidR="00294D88">
        <w:rPr>
          <w:bCs/>
          <w:color w:val="auto"/>
        </w:rPr>
        <w:t xml:space="preserve">, </w:t>
      </w:r>
      <w:r w:rsidR="003171E2">
        <w:rPr>
          <w:b/>
          <w:bCs/>
          <w:color w:val="auto"/>
          <w:szCs w:val="24"/>
        </w:rPr>
        <w:t>като те нарастват с</w:t>
      </w:r>
      <w:r w:rsidR="00294D88" w:rsidRPr="00A131A7">
        <w:rPr>
          <w:b/>
          <w:bCs/>
        </w:rPr>
        <w:t xml:space="preserve"> </w:t>
      </w:r>
      <w:r w:rsidR="00CD38D6" w:rsidRPr="00CD38D6">
        <w:rPr>
          <w:b/>
          <w:bCs/>
        </w:rPr>
        <w:t>1,3</w:t>
      </w:r>
      <w:r w:rsidR="00294D88" w:rsidRPr="00DD3F0A">
        <w:rPr>
          <w:b/>
          <w:bCs/>
          <w:color w:val="auto"/>
          <w:szCs w:val="24"/>
          <w:lang w:val="ru-RU"/>
        </w:rPr>
        <w:t xml:space="preserve">%. </w:t>
      </w:r>
      <w:r w:rsidR="00294D88" w:rsidRPr="00EA4A5D">
        <w:rPr>
          <w:color w:val="auto"/>
          <w:szCs w:val="24"/>
          <w:lang w:val="ru-RU"/>
        </w:rPr>
        <w:t xml:space="preserve">Посещенията с </w:t>
      </w:r>
      <w:r w:rsidR="003171E2">
        <w:rPr>
          <w:b/>
          <w:color w:val="auto"/>
          <w:szCs w:val="24"/>
          <w:lang w:val="ru-RU"/>
        </w:rPr>
        <w:t xml:space="preserve">цел </w:t>
      </w:r>
      <w:r w:rsidR="00294D88" w:rsidRPr="00EA4A5D">
        <w:rPr>
          <w:b/>
          <w:color w:val="auto"/>
          <w:szCs w:val="24"/>
          <w:lang w:val="ru-RU"/>
        </w:rPr>
        <w:t>бизнес</w:t>
      </w:r>
      <w:r w:rsidR="00C17EF9">
        <w:rPr>
          <w:b/>
          <w:color w:val="auto"/>
          <w:szCs w:val="24"/>
          <w:lang w:val="ru-RU"/>
        </w:rPr>
        <w:t xml:space="preserve"> туризъм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294D88" w:rsidRPr="009B2C7E">
        <w:rPr>
          <w:b/>
          <w:color w:val="auto"/>
          <w:szCs w:val="24"/>
          <w:lang w:val="ru-RU"/>
        </w:rPr>
        <w:t>са</w:t>
      </w:r>
      <w:r>
        <w:rPr>
          <w:b/>
          <w:color w:val="auto"/>
          <w:szCs w:val="24"/>
          <w:lang w:val="ru-RU"/>
        </w:rPr>
        <w:t xml:space="preserve"> </w:t>
      </w:r>
      <w:r w:rsidRPr="00FB4D23">
        <w:rPr>
          <w:b/>
          <w:color w:val="auto"/>
          <w:szCs w:val="24"/>
          <w:lang w:val="ru-RU"/>
        </w:rPr>
        <w:t>1 727 874</w:t>
      </w:r>
      <w:r w:rsidR="00294D88" w:rsidRPr="00EA4A5D">
        <w:rPr>
          <w:b/>
          <w:bCs/>
          <w:color w:val="auto"/>
          <w:szCs w:val="24"/>
        </w:rPr>
        <w:t xml:space="preserve">, </w:t>
      </w:r>
      <w:r w:rsidR="00294D88" w:rsidRPr="00EA4A5D">
        <w:rPr>
          <w:bCs/>
          <w:color w:val="auto"/>
          <w:szCs w:val="24"/>
        </w:rPr>
        <w:t>като те</w:t>
      </w:r>
      <w:r w:rsidR="00294D88">
        <w:rPr>
          <w:b/>
          <w:bCs/>
          <w:color w:val="auto"/>
          <w:szCs w:val="24"/>
        </w:rPr>
        <w:t xml:space="preserve"> </w:t>
      </w:r>
      <w:r w:rsidR="00160BFB">
        <w:rPr>
          <w:b/>
          <w:bCs/>
          <w:color w:val="auto"/>
          <w:szCs w:val="24"/>
          <w:lang w:val="ru-RU"/>
        </w:rPr>
        <w:t xml:space="preserve">се </w:t>
      </w:r>
      <w:r w:rsidR="0030622A">
        <w:rPr>
          <w:b/>
          <w:bCs/>
          <w:color w:val="auto"/>
          <w:szCs w:val="24"/>
        </w:rPr>
        <w:t xml:space="preserve">увеличават </w:t>
      </w:r>
      <w:r w:rsidR="00294D88" w:rsidRPr="00EA4A5D">
        <w:rPr>
          <w:b/>
          <w:bCs/>
          <w:color w:val="auto"/>
          <w:szCs w:val="24"/>
          <w:lang w:val="ru-RU"/>
        </w:rPr>
        <w:t>с</w:t>
      </w:r>
      <w:r w:rsidR="00FD209F">
        <w:rPr>
          <w:b/>
          <w:bCs/>
          <w:color w:val="auto"/>
          <w:szCs w:val="24"/>
          <w:lang w:val="ru-RU"/>
        </w:rPr>
        <w:t xml:space="preserve"> </w:t>
      </w:r>
      <w:r w:rsidR="00CD38D6" w:rsidRPr="00CD38D6">
        <w:rPr>
          <w:b/>
          <w:bCs/>
          <w:color w:val="auto"/>
          <w:szCs w:val="24"/>
          <w:lang w:val="ru-RU"/>
        </w:rPr>
        <w:t>10,6</w:t>
      </w:r>
      <w:r w:rsidR="00294D88" w:rsidRPr="00EF7CAF">
        <w:rPr>
          <w:b/>
          <w:bCs/>
          <w:color w:val="auto"/>
          <w:szCs w:val="24"/>
          <w:lang w:val="ru-RU"/>
        </w:rPr>
        <w:t>%</w:t>
      </w:r>
      <w:r w:rsidR="00294D88" w:rsidRPr="00EA4A5D">
        <w:rPr>
          <w:b/>
          <w:bCs/>
          <w:color w:val="auto"/>
          <w:szCs w:val="24"/>
        </w:rPr>
        <w:t xml:space="preserve">. </w:t>
      </w:r>
      <w:r w:rsidR="00294D88" w:rsidRPr="00EA4A5D">
        <w:rPr>
          <w:bCs/>
          <w:color w:val="auto"/>
          <w:szCs w:val="24"/>
        </w:rPr>
        <w:t>Посещенията</w:t>
      </w:r>
      <w:r w:rsidR="00294D88" w:rsidRPr="00EA4A5D">
        <w:rPr>
          <w:b/>
          <w:bCs/>
          <w:color w:val="auto"/>
          <w:szCs w:val="24"/>
        </w:rPr>
        <w:t xml:space="preserve"> с други туристически цели са</w:t>
      </w:r>
      <w:r>
        <w:rPr>
          <w:b/>
          <w:bCs/>
          <w:color w:val="auto"/>
          <w:szCs w:val="24"/>
        </w:rPr>
        <w:t xml:space="preserve"> </w:t>
      </w:r>
      <w:r w:rsidRPr="00FB4D23">
        <w:rPr>
          <w:b/>
          <w:bCs/>
          <w:color w:val="auto"/>
          <w:szCs w:val="24"/>
        </w:rPr>
        <w:t>1 070 987</w:t>
      </w:r>
      <w:r w:rsidR="00294D88" w:rsidRPr="00EA4A5D">
        <w:rPr>
          <w:b/>
          <w:bCs/>
          <w:color w:val="auto"/>
          <w:szCs w:val="24"/>
          <w:lang w:val="ru-RU"/>
        </w:rPr>
        <w:t>.</w:t>
      </w:r>
    </w:p>
    <w:p w:rsidR="00294D88" w:rsidRPr="00EA4A5D" w:rsidRDefault="00294D88" w:rsidP="00192D14">
      <w:pPr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>
        <w:rPr>
          <w:b/>
          <w:bCs/>
          <w:color w:val="auto"/>
          <w:szCs w:val="24"/>
        </w:rPr>
        <w:t xml:space="preserve"> </w:t>
      </w:r>
      <w:r w:rsidR="00291280">
        <w:rPr>
          <w:b/>
          <w:bCs/>
          <w:color w:val="auto"/>
          <w:szCs w:val="24"/>
        </w:rPr>
        <w:t>62,6</w:t>
      </w:r>
      <w:r w:rsidRPr="00EA4A5D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B17A0F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291280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545F4F">
        <w:rPr>
          <w:noProof/>
          <w:lang w:eastAsia="bg-BG"/>
        </w:rPr>
        <w:object w:dxaOrig="5849" w:dyaOrig="3315">
          <v:shape id="_x0000_i1026" type="#_x0000_t75" style="width:292.5pt;height:165.75pt" o:ole="">
            <v:imagedata r:id="rId10" o:title=""/>
            <o:lock v:ext="edit" aspectratio="f"/>
          </v:shape>
          <o:OLEObject Type="Embed" ProgID="Excel.Sheet.8" ShapeID="_x0000_i1026" DrawAspect="Content" ObjectID="_1610274593" r:id="rId11">
            <o:FieldCodes>\s</o:FieldCodes>
          </o:OLEObject>
        </w:object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1280" w:rsidRDefault="00291280" w:rsidP="00B17A0F">
      <w:pPr>
        <w:pStyle w:val="Caption"/>
      </w:pPr>
    </w:p>
    <w:p w:rsidR="00294D88" w:rsidRPr="009B2C7E" w:rsidRDefault="00294D88" w:rsidP="00B17A0F">
      <w:pPr>
        <w:pStyle w:val="Caption"/>
      </w:pPr>
      <w:r w:rsidRPr="009B2C7E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1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E72166">
        <w:t>2018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3E5780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3E5780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3C737A" w:rsidRDefault="00294D88" w:rsidP="001B4EE4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4D7F64" w:rsidP="006055BD">
            <w:pPr>
              <w:jc w:val="right"/>
              <w:rPr>
                <w:b/>
                <w:color w:val="FFFFFF"/>
                <w:szCs w:val="24"/>
              </w:rPr>
            </w:pPr>
            <w:r w:rsidRPr="004D7F64">
              <w:rPr>
                <w:b/>
                <w:color w:val="FFFFFF"/>
                <w:szCs w:val="24"/>
              </w:rPr>
              <w:t>9 273 345</w:t>
            </w:r>
          </w:p>
        </w:tc>
        <w:tc>
          <w:tcPr>
            <w:tcW w:w="1608" w:type="dxa"/>
            <w:shd w:val="clear" w:color="auto" w:fill="006600"/>
          </w:tcPr>
          <w:p w:rsidR="00294D88" w:rsidRPr="003C737A" w:rsidRDefault="004D7F64" w:rsidP="00210D61">
            <w:pPr>
              <w:jc w:val="right"/>
              <w:rPr>
                <w:b/>
                <w:color w:val="FFFFFF"/>
                <w:szCs w:val="24"/>
              </w:rPr>
            </w:pPr>
            <w:r w:rsidRPr="004D7F64">
              <w:rPr>
                <w:b/>
                <w:color w:val="FFFFFF"/>
                <w:szCs w:val="24"/>
              </w:rPr>
              <w:t>390 598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4D7F64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4D7F64">
              <w:rPr>
                <w:b/>
                <w:color w:val="FFFFFF"/>
                <w:szCs w:val="24"/>
                <w:lang w:val="en-US"/>
              </w:rPr>
              <w:t>4,4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Pr="00B62ACB" w:rsidRDefault="003E5780" w:rsidP="003E5780">
            <w:pPr>
              <w:rPr>
                <w:rFonts w:cs="Arial"/>
                <w:color w:val="auto"/>
                <w:sz w:val="22"/>
              </w:rPr>
            </w:pPr>
            <w:r>
              <w:t>РУМЪНИЯ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1 377 009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237 820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20,9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ГЪРЦИЯ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1 116 265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-41 357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-3,6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ГЕРМАНИЯ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850 096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-20 352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-2,3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ТУРЦИЯ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625 254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-10 792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-1,7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МАКЕДОНИЯ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559 617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14 186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2,6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РУСИЯ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511 701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-46 214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-8,3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ПОЛША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425 239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31 157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7,9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 xml:space="preserve">СЪРБИЯ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421 693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27 531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7,0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ВЕЛИКОБРИТАНИЯ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389 661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51 547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15,2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УКРАЙНА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379 894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74 408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24,4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ИЗРАЕЛ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244 146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36 005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17,3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МОЛДОВА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232 103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23 509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11,3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ЧЕХИЯ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204 732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11 626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6,0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ФРАНЦИЯ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203 363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6 559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3,3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 xml:space="preserve">ИТАЛИЯ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157 743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-5 823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-3,6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АВСТРИЯ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134 891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-16 327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-10,8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НИДЕРЛАНДИЯ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126 066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-9 340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-6,9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БЕЛГИЯ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117 535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-4 852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-4,0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САЩ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96 756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9 132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10,4</w:t>
            </w:r>
          </w:p>
        </w:tc>
      </w:tr>
      <w:tr w:rsidR="003E5780" w:rsidRPr="00AB33F1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ИСПАНИЯ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89 834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9 857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12,3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СЛОВАКИЯ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81 041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6 683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9,0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БЕЛАРУС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78 915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-2 948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-3,6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УНГАРИЯ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69 691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-25 080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-26,5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НОРВЕГИЯ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59 037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14 509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32,6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ДАНИЯ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49 501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-11 862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-19,3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ШВЕЦИЯ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49 473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-1 771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-3,5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ЛИТВА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40 134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10 246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34,3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АЛБАНИЯ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37 577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3 544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10,4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ФИНЛАНДИЯ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36 749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5 384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17,2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ИРЛАНДИЯ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33 585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2 655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8,6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ШВЕЙЦАРИЯ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31 053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4 586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17,3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КИТАЙ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27 263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969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3,7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ЛАТВИЯ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23 431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5 589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31,3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КИПЪР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23 199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853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3,8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ЕСТОНИЯ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22 903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-847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-3,6</w:t>
            </w:r>
          </w:p>
        </w:tc>
      </w:tr>
      <w:tr w:rsidR="003E5780" w:rsidRPr="009B38B2" w:rsidTr="00507E4C">
        <w:trPr>
          <w:trHeight w:val="18"/>
        </w:trPr>
        <w:tc>
          <w:tcPr>
            <w:tcW w:w="584" w:type="dxa"/>
          </w:tcPr>
          <w:p w:rsidR="003E5780" w:rsidRPr="00AB33F1" w:rsidRDefault="003E5780" w:rsidP="003E5780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r>
              <w:t>ХЪРВАТИЯ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22 332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-425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780" w:rsidRDefault="003E5780" w:rsidP="003E5780">
            <w:pPr>
              <w:jc w:val="right"/>
            </w:pPr>
            <w:r>
              <w:t>-1,9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Pr="00B62ACB" w:rsidRDefault="003204F7" w:rsidP="003204F7">
            <w:pPr>
              <w:rPr>
                <w:rFonts w:cs="Arial"/>
                <w:color w:val="auto"/>
                <w:sz w:val="22"/>
              </w:rPr>
            </w:pPr>
            <w:r>
              <w:t>БОСНА И ХЕРЦЕГОВИНА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19 806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1 487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8,1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СЛОВЕНИЯ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19 719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-435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-2,2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КАНАДА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19 296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1 465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8,2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ИРАН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18 622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-9 191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-33,0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ПОРТУГАЛИЯ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16 166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-131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-0,8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АВСТРАЛИЯ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15 560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1 610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11,5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ГРУЗИЯ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14 996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668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4,7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ИНДИЯ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14 827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2 764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22,9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ФИЛИПИНИТЕ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13 417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1 995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17,5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РЕПУБЛИКА КОРЕЯ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12 005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-708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-5,6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ЯПОНИЯ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11 365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-2 540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-18,3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КАЗАХСТАН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9 513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-1 084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-10,2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БРАЗИЛИЯ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7 039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1 075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18,0</w:t>
            </w:r>
          </w:p>
        </w:tc>
      </w:tr>
      <w:tr w:rsidR="003204F7" w:rsidRPr="009B38B2" w:rsidTr="00507E4C">
        <w:trPr>
          <w:trHeight w:val="18"/>
        </w:trPr>
        <w:tc>
          <w:tcPr>
            <w:tcW w:w="584" w:type="dxa"/>
          </w:tcPr>
          <w:p w:rsidR="003204F7" w:rsidRPr="00AB33F1" w:rsidRDefault="003204F7" w:rsidP="003204F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r>
              <w:t>ЧЕРНА ГОРА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7 037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418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4F7" w:rsidRDefault="003204F7" w:rsidP="003204F7">
            <w:pPr>
              <w:jc w:val="right"/>
            </w:pPr>
            <w:r>
              <w:t>6,3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B62ACB" w:rsidP="00C8260E">
      <w:pPr>
        <w:rPr>
          <w:noProof/>
          <w:lang w:eastAsia="bg-BG"/>
        </w:rPr>
      </w:pPr>
      <w:r w:rsidRPr="00545F4F">
        <w:rPr>
          <w:noProof/>
          <w:lang w:eastAsia="bg-BG"/>
        </w:rPr>
        <w:object w:dxaOrig="9514" w:dyaOrig="7201">
          <v:shape id="Object 91" o:spid="_x0000_i1027" type="#_x0000_t75" style="width:475.5pt;height:5in;visibility:visible" o:ole="">
            <v:imagedata r:id="rId12" o:title=""/>
            <o:lock v:ext="edit" aspectratio="f"/>
          </v:shape>
          <o:OLEObject Type="Embed" ProgID="Excel.Sheet.8" ShapeID="Object 91" DrawAspect="Content" ObjectID="_1610274594" r:id="rId13">
            <o:FieldCodes>\s</o:FieldCodes>
          </o:OLEObject>
        </w:objec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B32FC" w:rsidRDefault="00294D88" w:rsidP="009E7108">
      <w:pPr>
        <w:jc w:val="both"/>
        <w:rPr>
          <w:b/>
          <w:color w:val="auto"/>
        </w:rPr>
      </w:pPr>
      <w:r w:rsidRPr="009D6E25">
        <w:rPr>
          <w:color w:val="auto"/>
        </w:rPr>
        <w:t xml:space="preserve">През </w:t>
      </w:r>
      <w:r w:rsidRPr="009D6E25">
        <w:rPr>
          <w:b/>
          <w:color w:val="auto"/>
        </w:rPr>
        <w:t>20</w:t>
      </w:r>
      <w:r w:rsidR="00E72166">
        <w:rPr>
          <w:b/>
          <w:color w:val="auto"/>
        </w:rPr>
        <w:t>18</w:t>
      </w:r>
      <w:r w:rsidRPr="009D6E25">
        <w:rPr>
          <w:b/>
          <w:color w:val="auto"/>
        </w:rPr>
        <w:t xml:space="preserve"> г.</w:t>
      </w:r>
      <w:r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9D6E25">
        <w:rPr>
          <w:b/>
          <w:color w:val="auto"/>
        </w:rPr>
        <w:t>относителен дял</w:t>
      </w:r>
      <w:r w:rsidR="00AA6AA7">
        <w:rPr>
          <w:b/>
          <w:color w:val="auto"/>
        </w:rPr>
        <w:t xml:space="preserve"> </w:t>
      </w:r>
      <w:r w:rsidR="000F4E96" w:rsidRPr="000F4E96">
        <w:rPr>
          <w:b/>
          <w:color w:val="auto"/>
        </w:rPr>
        <w:t>61,4</w:t>
      </w:r>
      <w:r w:rsidRPr="007F433E">
        <w:rPr>
          <w:b/>
          <w:color w:val="auto"/>
        </w:rPr>
        <w:t>%</w:t>
      </w:r>
      <w:r w:rsidRPr="007F433E">
        <w:rPr>
          <w:color w:val="auto"/>
          <w:lang w:val="ru-RU"/>
        </w:rPr>
        <w:t xml:space="preserve"> </w:t>
      </w:r>
      <w:r w:rsidRPr="007F433E">
        <w:rPr>
          <w:bCs/>
          <w:color w:val="auto"/>
          <w:lang w:val="ru-RU"/>
        </w:rPr>
        <w:t>и</w:t>
      </w:r>
      <w:r w:rsidRPr="007F433E">
        <w:rPr>
          <w:b/>
          <w:color w:val="auto"/>
        </w:rPr>
        <w:t xml:space="preserve"> общ обем</w:t>
      </w:r>
      <w:r w:rsidRPr="007F433E">
        <w:rPr>
          <w:color w:val="auto"/>
        </w:rPr>
        <w:t xml:space="preserve"> </w:t>
      </w:r>
      <w:r w:rsidRPr="007F433E">
        <w:rPr>
          <w:b/>
          <w:color w:val="auto"/>
        </w:rPr>
        <w:t>от</w:t>
      </w:r>
      <w:r w:rsidR="000D232D" w:rsidRPr="007F433E">
        <w:rPr>
          <w:b/>
          <w:color w:val="auto"/>
        </w:rPr>
        <w:t xml:space="preserve"> </w:t>
      </w:r>
      <w:r w:rsidR="009E7108" w:rsidRPr="009E7108">
        <w:rPr>
          <w:b/>
          <w:color w:val="auto"/>
        </w:rPr>
        <w:t xml:space="preserve"> </w:t>
      </w:r>
    </w:p>
    <w:p w:rsidR="00294D88" w:rsidRDefault="002B32FC" w:rsidP="009E7108">
      <w:pPr>
        <w:jc w:val="both"/>
        <w:rPr>
          <w:b/>
          <w:color w:val="auto"/>
        </w:rPr>
      </w:pPr>
      <w:r w:rsidRPr="002B32FC">
        <w:rPr>
          <w:b/>
          <w:color w:val="auto"/>
        </w:rPr>
        <w:t>5</w:t>
      </w:r>
      <w:r>
        <w:rPr>
          <w:b/>
          <w:color w:val="auto"/>
        </w:rPr>
        <w:t xml:space="preserve"> </w:t>
      </w:r>
      <w:r w:rsidRPr="002B32FC">
        <w:rPr>
          <w:b/>
          <w:color w:val="auto"/>
        </w:rPr>
        <w:t>690</w:t>
      </w:r>
      <w:r>
        <w:rPr>
          <w:b/>
          <w:color w:val="auto"/>
        </w:rPr>
        <w:t xml:space="preserve"> </w:t>
      </w:r>
      <w:r w:rsidRPr="002B32FC">
        <w:rPr>
          <w:b/>
          <w:color w:val="auto"/>
        </w:rPr>
        <w:t>023</w:t>
      </w:r>
      <w:r>
        <w:rPr>
          <w:b/>
          <w:color w:val="auto"/>
        </w:rPr>
        <w:t xml:space="preserve"> </w:t>
      </w:r>
      <w:r w:rsidR="00294D88" w:rsidRPr="007F433E">
        <w:rPr>
          <w:b/>
          <w:color w:val="auto"/>
        </w:rPr>
        <w:t>туристически посещения</w:t>
      </w:r>
      <w:r w:rsidR="00294D88" w:rsidRPr="007F433E">
        <w:rPr>
          <w:color w:val="auto"/>
        </w:rPr>
        <w:t xml:space="preserve"> </w:t>
      </w:r>
      <w:r w:rsidR="00294D88" w:rsidRPr="007F433E">
        <w:rPr>
          <w:b/>
          <w:color w:val="auto"/>
          <w:lang w:val="ru-RU"/>
        </w:rPr>
        <w:t>(</w:t>
      </w:r>
      <w:r w:rsidR="00AA6AA7" w:rsidRPr="007F433E">
        <w:rPr>
          <w:b/>
          <w:color w:val="auto"/>
        </w:rPr>
        <w:t xml:space="preserve">ръст </w:t>
      </w:r>
      <w:r w:rsidR="00294D88" w:rsidRPr="007F433E">
        <w:rPr>
          <w:b/>
          <w:color w:val="auto"/>
          <w:lang w:val="ru-RU"/>
        </w:rPr>
        <w:t>от</w:t>
      </w:r>
      <w:r w:rsidR="000D232D" w:rsidRPr="007F433E">
        <w:rPr>
          <w:b/>
          <w:color w:val="auto"/>
          <w:lang w:val="ru-RU"/>
        </w:rPr>
        <w:t xml:space="preserve"> </w:t>
      </w:r>
      <w:r w:rsidR="000F4E96" w:rsidRPr="000F4E96">
        <w:rPr>
          <w:b/>
          <w:color w:val="auto"/>
          <w:lang w:val="ru-RU"/>
        </w:rPr>
        <w:t>4,4</w:t>
      </w:r>
      <w:r w:rsidR="00294D88" w:rsidRPr="007F433E">
        <w:rPr>
          <w:b/>
          <w:color w:val="auto"/>
        </w:rPr>
        <w:t>%</w:t>
      </w:r>
      <w:r w:rsidR="00294D88" w:rsidRPr="007F433E">
        <w:rPr>
          <w:b/>
          <w:color w:val="auto"/>
          <w:lang w:val="ru-RU"/>
        </w:rPr>
        <w:t>)</w:t>
      </w:r>
      <w:r w:rsidR="00294D88" w:rsidRPr="007F433E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B17A0F">
      <w:pPr>
        <w:pStyle w:val="Caption"/>
      </w:pPr>
      <w:r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246F13">
        <w:t>2018</w:t>
      </w:r>
      <w:r w:rsidRPr="009B2C7E">
        <w:t xml:space="preserve"> </w:t>
      </w:r>
      <w:r w:rsidR="0081188A">
        <w:t>г.</w:t>
      </w:r>
      <w:r w:rsidRPr="009B2C7E">
        <w:t>/</w:t>
      </w:r>
      <w:r w:rsidR="007E1ECE" w:rsidRPr="007E1ECE">
        <w:t xml:space="preserve"> </w:t>
      </w:r>
      <w:r w:rsidR="00246F13">
        <w:t>2017</w:t>
      </w:r>
      <w:r w:rsidRPr="009B2C7E">
        <w:t xml:space="preserve"> г.</w:t>
      </w:r>
    </w:p>
    <w:p w:rsidR="0029123C" w:rsidRPr="0029123C" w:rsidRDefault="0029123C" w:rsidP="00291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2B32FC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2B32FC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3C737A" w:rsidRDefault="00294D88" w:rsidP="00BA0056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5860A3" w:rsidP="00BA0056">
            <w:pPr>
              <w:jc w:val="right"/>
              <w:rPr>
                <w:b/>
                <w:color w:val="FFFFFF"/>
                <w:szCs w:val="24"/>
              </w:rPr>
            </w:pPr>
            <w:r w:rsidRPr="005860A3">
              <w:rPr>
                <w:b/>
                <w:color w:val="FFFFFF"/>
                <w:szCs w:val="24"/>
              </w:rPr>
              <w:t>5 690 023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5860A3" w:rsidP="00BA0056">
            <w:pPr>
              <w:jc w:val="right"/>
              <w:rPr>
                <w:b/>
                <w:color w:val="FFFFFF"/>
                <w:szCs w:val="24"/>
              </w:rPr>
            </w:pPr>
            <w:r w:rsidRPr="005860A3">
              <w:rPr>
                <w:b/>
                <w:color w:val="FFFFFF"/>
                <w:szCs w:val="24"/>
              </w:rPr>
              <w:t>239 743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3C737A" w:rsidRDefault="005860A3" w:rsidP="00BA0056">
            <w:pPr>
              <w:jc w:val="right"/>
              <w:rPr>
                <w:b/>
                <w:color w:val="FFFFFF"/>
                <w:szCs w:val="24"/>
              </w:rPr>
            </w:pPr>
            <w:r w:rsidRPr="005860A3">
              <w:rPr>
                <w:b/>
                <w:color w:val="FFFFFF"/>
                <w:szCs w:val="24"/>
              </w:rPr>
              <w:t>4,4</w:t>
            </w:r>
          </w:p>
        </w:tc>
      </w:tr>
      <w:tr w:rsidR="005860A3" w:rsidRPr="000C4774" w:rsidTr="005860A3">
        <w:trPr>
          <w:trHeight w:val="148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1 377 009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237 820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20,9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1 116 265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-41 357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-3,6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850 096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-20 352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-2,3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425 239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31 157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389 661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51 547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15,2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204 732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11 626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203 363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157 743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-5 823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-3,6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134 891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-16 327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-10,8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126 066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-9 340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-6,9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117 535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-4 852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-4,0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89 834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9 857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81 041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69 691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-25 080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-26,5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49 501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-11 862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-19,3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49 473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-1 771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40 134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36 749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33 585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2 655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23 431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5 589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31,3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23 199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22 903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-847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-3,6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22 332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-1,9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19 719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-2,2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16 166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-2 502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-33,0</w:t>
            </w:r>
          </w:p>
        </w:tc>
      </w:tr>
      <w:tr w:rsidR="005860A3" w:rsidRPr="00AD4678" w:rsidTr="005860A3">
        <w:trPr>
          <w:trHeight w:val="20"/>
        </w:trPr>
        <w:tc>
          <w:tcPr>
            <w:tcW w:w="567" w:type="dxa"/>
          </w:tcPr>
          <w:p w:rsidR="005860A3" w:rsidRPr="00AB33F1" w:rsidRDefault="005860A3" w:rsidP="005860A3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860A3" w:rsidRDefault="005860A3" w:rsidP="005860A3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871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0A3" w:rsidRDefault="005860A3" w:rsidP="005860A3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23,4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t xml:space="preserve">Приходи от туризъм – България </w:t>
      </w:r>
    </w:p>
    <w:p w:rsidR="00294D88" w:rsidRPr="00291280" w:rsidRDefault="00294D88" w:rsidP="00662155">
      <w:pPr>
        <w:pStyle w:val="ListParagraph"/>
        <w:numPr>
          <w:ilvl w:val="1"/>
          <w:numId w:val="1"/>
        </w:numPr>
        <w:rPr>
          <w:color w:val="0A331A"/>
          <w:szCs w:val="24"/>
        </w:rPr>
      </w:pPr>
      <w:r w:rsidRPr="00291280">
        <w:rPr>
          <w:color w:val="0A331A"/>
          <w:szCs w:val="24"/>
        </w:rPr>
        <w:t xml:space="preserve">Текущи данни </w:t>
      </w:r>
    </w:p>
    <w:p w:rsidR="005860A3" w:rsidRPr="00291280" w:rsidRDefault="005860A3" w:rsidP="00291280">
      <w:pPr>
        <w:spacing w:after="160" w:line="256" w:lineRule="auto"/>
        <w:rPr>
          <w:rFonts w:cs="Times New Roman"/>
          <w:color w:val="auto"/>
          <w:szCs w:val="24"/>
        </w:rPr>
      </w:pPr>
      <w:r w:rsidRPr="00291280">
        <w:rPr>
          <w:rFonts w:cs="Times New Roman"/>
          <w:color w:val="auto"/>
          <w:szCs w:val="24"/>
        </w:rPr>
        <w:t xml:space="preserve">За периода януари – ноември 2018 г. приходите от международен туризъм възлизат на </w:t>
      </w:r>
      <w:r w:rsidRPr="00291280">
        <w:rPr>
          <w:rFonts w:cs="Times New Roman"/>
          <w:b/>
          <w:color w:val="auto"/>
          <w:szCs w:val="24"/>
        </w:rPr>
        <w:t>3,6 млрд.</w:t>
      </w:r>
      <w:r w:rsidRPr="00291280">
        <w:rPr>
          <w:rFonts w:cs="Times New Roman"/>
          <w:color w:val="auto"/>
          <w:szCs w:val="24"/>
        </w:rPr>
        <w:t xml:space="preserve"> евро. Ръстът спрямо периода януари – ноември 2017 г. е </w:t>
      </w:r>
      <w:r w:rsidRPr="00291280">
        <w:rPr>
          <w:rFonts w:cs="Times New Roman"/>
          <w:b/>
          <w:color w:val="auto"/>
          <w:szCs w:val="24"/>
        </w:rPr>
        <w:t>6,6%.</w:t>
      </w:r>
      <w:r w:rsidRPr="00291280">
        <w:rPr>
          <w:rFonts w:cs="Times New Roman"/>
          <w:color w:val="auto"/>
          <w:szCs w:val="24"/>
        </w:rPr>
        <w:t xml:space="preserve"> </w:t>
      </w: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294D88" w:rsidRDefault="00294D88" w:rsidP="00A96FFB">
      <w:pPr>
        <w:jc w:val="both"/>
        <w:rPr>
          <w:color w:val="auto"/>
          <w:lang w:val="ru-RU"/>
        </w:rPr>
      </w:pPr>
      <w:r w:rsidRPr="00A450DE">
        <w:rPr>
          <w:color w:val="auto"/>
          <w:lang w:val="ru-RU"/>
        </w:rPr>
        <w:t xml:space="preserve">Приходите от международен туризъм в текущата сметка на платежния </w:t>
      </w:r>
      <w:r w:rsidR="00A96FFB" w:rsidRPr="00A450DE">
        <w:rPr>
          <w:color w:val="auto"/>
          <w:lang w:val="ru-RU"/>
        </w:rPr>
        <w:t>баланс по данни на БНБ през 201</w:t>
      </w:r>
      <w:r w:rsidR="00A96FFB" w:rsidRPr="00A450DE">
        <w:rPr>
          <w:color w:val="auto"/>
        </w:rPr>
        <w:t>7</w:t>
      </w:r>
      <w:r w:rsidRPr="00A450DE">
        <w:rPr>
          <w:color w:val="auto"/>
          <w:lang w:val="ru-RU"/>
        </w:rPr>
        <w:t xml:space="preserve"> г. възлизат на </w:t>
      </w:r>
      <w:r w:rsidR="00A96FFB" w:rsidRPr="00A450DE">
        <w:rPr>
          <w:b/>
          <w:color w:val="auto"/>
          <w:lang w:val="ru-RU"/>
        </w:rPr>
        <w:t>3</w:t>
      </w:r>
      <w:r w:rsidR="00A96FFB" w:rsidRPr="00A450DE">
        <w:rPr>
          <w:b/>
          <w:color w:val="auto"/>
        </w:rPr>
        <w:t>,5 млрд</w:t>
      </w:r>
      <w:r w:rsidRPr="00A450DE">
        <w:rPr>
          <w:b/>
          <w:color w:val="auto"/>
          <w:lang w:val="ru-RU"/>
        </w:rPr>
        <w:t>. евро</w:t>
      </w:r>
      <w:r w:rsidRPr="00A450DE">
        <w:rPr>
          <w:color w:val="auto"/>
          <w:lang w:val="ru-RU"/>
        </w:rPr>
        <w:t xml:space="preserve">, което </w:t>
      </w:r>
      <w:r w:rsidRPr="002D3120">
        <w:rPr>
          <w:color w:val="auto"/>
          <w:lang w:val="ru-RU"/>
        </w:rPr>
        <w:t>е</w:t>
      </w:r>
      <w:r w:rsidRPr="002D3120">
        <w:rPr>
          <w:b/>
          <w:bCs/>
          <w:color w:val="auto"/>
          <w:lang w:val="ru-RU"/>
        </w:rPr>
        <w:t xml:space="preserve"> с </w:t>
      </w:r>
      <w:r w:rsidR="00A96FFB" w:rsidRPr="002D3120">
        <w:rPr>
          <w:b/>
          <w:bCs/>
          <w:color w:val="auto"/>
          <w:lang w:val="ru-RU"/>
        </w:rPr>
        <w:t>9,3%</w:t>
      </w:r>
      <w:r w:rsidR="00A96FFB">
        <w:rPr>
          <w:color w:val="auto"/>
          <w:lang w:val="ru-RU"/>
        </w:rPr>
        <w:t xml:space="preserve"> </w:t>
      </w:r>
      <w:r w:rsidRPr="001B4EE4">
        <w:rPr>
          <w:b/>
          <w:color w:val="auto"/>
          <w:lang w:val="ru-RU"/>
        </w:rPr>
        <w:t>повече</w:t>
      </w:r>
      <w:r w:rsidR="00A96FFB">
        <w:rPr>
          <w:color w:val="auto"/>
          <w:lang w:val="ru-RU"/>
        </w:rPr>
        <w:t xml:space="preserve"> в сравнение с 2016</w:t>
      </w:r>
      <w:r w:rsidRPr="001B4EE4">
        <w:rPr>
          <w:color w:val="auto"/>
          <w:lang w:val="ru-RU"/>
        </w:rPr>
        <w:t xml:space="preserve"> г. </w:t>
      </w:r>
    </w:p>
    <w:p w:rsidR="00C051BD" w:rsidRPr="001B4EE4" w:rsidRDefault="00C051BD" w:rsidP="00A96FFB">
      <w:pPr>
        <w:jc w:val="both"/>
        <w:rPr>
          <w:color w:val="auto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650EBE" w:rsidP="00C051BD">
      <w:pPr>
        <w:rPr>
          <w:lang w:val="en-US"/>
        </w:rPr>
      </w:pPr>
      <w:r>
        <w:rPr>
          <w:noProof/>
          <w:lang w:eastAsia="bg-BG"/>
        </w:rPr>
        <w:pict>
          <v:shape id="Chart 2" o:spid="_x0000_i1028" type="#_x0000_t75" style="width:405.75pt;height:204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">
            <v:imagedata r:id="rId14" o:title=""/>
            <o:lock v:ext="edit" aspectratio="f"/>
          </v:shape>
        </w:pict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94D88" w:rsidRPr="00291280" w:rsidRDefault="00294D88" w:rsidP="00BE7373">
      <w:pPr>
        <w:jc w:val="both"/>
        <w:rPr>
          <w:b/>
          <w:bCs/>
          <w:color w:val="auto"/>
          <w:szCs w:val="24"/>
          <w:lang w:eastAsia="bg-BG"/>
        </w:rPr>
      </w:pPr>
      <w:r w:rsidRPr="009B38B2">
        <w:rPr>
          <w:color w:val="auto"/>
          <w:szCs w:val="24"/>
        </w:rPr>
        <w:t xml:space="preserve">През </w:t>
      </w:r>
      <w:r w:rsidR="00246F13" w:rsidRPr="009B38B2">
        <w:rPr>
          <w:b/>
          <w:color w:val="auto"/>
          <w:szCs w:val="24"/>
        </w:rPr>
        <w:t>2018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BE7373">
        <w:rPr>
          <w:color w:val="auto"/>
          <w:szCs w:val="24"/>
        </w:rPr>
        <w:t>българските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граждани са</w:t>
      </w:r>
      <w:r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реализирали общо</w:t>
      </w:r>
      <w:r w:rsidR="00547C5F" w:rsidRPr="009B38B2">
        <w:rPr>
          <w:color w:val="auto"/>
          <w:szCs w:val="24"/>
        </w:rPr>
        <w:t xml:space="preserve"> </w:t>
      </w:r>
      <w:r w:rsidR="00BE7373" w:rsidRPr="00BE7373">
        <w:rPr>
          <w:b/>
          <w:bCs/>
          <w:color w:val="auto"/>
          <w:szCs w:val="24"/>
        </w:rPr>
        <w:t>6 698 526</w:t>
      </w:r>
      <w:r w:rsidR="00BE7373">
        <w:rPr>
          <w:color w:val="auto"/>
          <w:szCs w:val="24"/>
        </w:rPr>
        <w:t xml:space="preserve"> </w:t>
      </w:r>
      <w:r w:rsidRPr="009B38B2">
        <w:rPr>
          <w:b/>
          <w:color w:val="auto"/>
          <w:szCs w:val="24"/>
        </w:rPr>
        <w:t xml:space="preserve">пътувания </w:t>
      </w:r>
      <w:r w:rsidRPr="009B38B2">
        <w:rPr>
          <w:color w:val="auto"/>
          <w:szCs w:val="24"/>
        </w:rPr>
        <w:t xml:space="preserve">в чужбина по всички видове цели. </w:t>
      </w:r>
      <w:r w:rsidRPr="009B38B2">
        <w:rPr>
          <w:b/>
          <w:color w:val="auto"/>
          <w:szCs w:val="24"/>
        </w:rPr>
        <w:t>Увеличението</w:t>
      </w:r>
      <w:r w:rsidRPr="009B38B2">
        <w:rPr>
          <w:color w:val="auto"/>
          <w:szCs w:val="24"/>
        </w:rPr>
        <w:t xml:space="preserve"> спрямо </w:t>
      </w:r>
      <w:r w:rsidR="00246F13" w:rsidRPr="009B38B2">
        <w:rPr>
          <w:bCs/>
          <w:color w:val="auto"/>
          <w:szCs w:val="24"/>
        </w:rPr>
        <w:t>2017</w:t>
      </w:r>
      <w:r w:rsidRPr="009B38B2">
        <w:rPr>
          <w:bCs/>
          <w:color w:val="auto"/>
          <w:szCs w:val="24"/>
        </w:rPr>
        <w:t xml:space="preserve"> </w:t>
      </w:r>
      <w:r w:rsidRPr="009B38B2">
        <w:rPr>
          <w:color w:val="auto"/>
          <w:szCs w:val="24"/>
        </w:rPr>
        <w:t xml:space="preserve">г. </w:t>
      </w:r>
      <w:r w:rsidRPr="009B38B2">
        <w:rPr>
          <w:b/>
          <w:color w:val="auto"/>
          <w:szCs w:val="24"/>
        </w:rPr>
        <w:t>е</w:t>
      </w:r>
      <w:r w:rsidR="00273715" w:rsidRPr="009B38B2">
        <w:rPr>
          <w:b/>
          <w:color w:val="auto"/>
          <w:szCs w:val="24"/>
        </w:rPr>
        <w:t xml:space="preserve"> </w:t>
      </w:r>
      <w:r w:rsidR="00B17A0F" w:rsidRPr="00B17A0F">
        <w:rPr>
          <w:b/>
          <w:color w:val="auto"/>
          <w:szCs w:val="24"/>
        </w:rPr>
        <w:t>7,6</w:t>
      </w:r>
      <w:r w:rsidR="00B17A0F" w:rsidRPr="00291280">
        <w:rPr>
          <w:b/>
          <w:color w:val="auto"/>
          <w:szCs w:val="24"/>
        </w:rPr>
        <w:t>%</w:t>
      </w:r>
    </w:p>
    <w:p w:rsidR="00294D88" w:rsidRPr="009B38B2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Pr="009B38B2" w:rsidRDefault="00294D88" w:rsidP="004E05CF">
      <w:pPr>
        <w:pStyle w:val="Caption"/>
        <w:rPr>
          <w:color w:val="auto"/>
        </w:rPr>
      </w:pPr>
    </w:p>
    <w:p w:rsidR="00294D88" w:rsidRPr="009B38B2" w:rsidRDefault="00294D88" w:rsidP="00081C61">
      <w:pPr>
        <w:rPr>
          <w:color w:val="auto"/>
        </w:rPr>
      </w:pPr>
    </w:p>
    <w:p w:rsidR="00294D88" w:rsidRDefault="00294D88" w:rsidP="00081C61"/>
    <w:p w:rsidR="00294D88" w:rsidRDefault="00294D88" w:rsidP="00081C61"/>
    <w:p w:rsidR="00EA0B81" w:rsidRDefault="00EA0B81" w:rsidP="00081C61"/>
    <w:p w:rsidR="00294D88" w:rsidRDefault="00294D88" w:rsidP="00081C61"/>
    <w:p w:rsidR="00CD5920" w:rsidRDefault="00CD5920" w:rsidP="00081C61"/>
    <w:p w:rsidR="00294D88" w:rsidRDefault="00294D88" w:rsidP="00BE7373">
      <w:pPr>
        <w:pStyle w:val="Caption"/>
      </w:pPr>
      <w:r w:rsidRPr="001B4EE4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AF610B">
        <w:t xml:space="preserve">граждани в чужбина </w:t>
      </w:r>
      <w:r w:rsidR="00246F13">
        <w:t>2018</w:t>
      </w:r>
      <w:r w:rsidRPr="001B4EE4">
        <w:t xml:space="preserve"> г./ </w:t>
      </w:r>
      <w:r w:rsidR="00246F13">
        <w:t xml:space="preserve">2017 </w:t>
      </w:r>
      <w:r w:rsidRPr="001B4EE4">
        <w:t>г.</w:t>
      </w:r>
    </w:p>
    <w:p w:rsidR="008C64CC" w:rsidRPr="008C64CC" w:rsidRDefault="008C64CC" w:rsidP="008C64C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6A46FB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3C737A" w:rsidRDefault="00294D88" w:rsidP="00AB33F1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6A46FB" w:rsidP="00DB6027">
            <w:pPr>
              <w:jc w:val="right"/>
              <w:rPr>
                <w:b/>
                <w:color w:val="auto"/>
                <w:szCs w:val="24"/>
              </w:rPr>
            </w:pPr>
            <w:r w:rsidRPr="006A46FB">
              <w:rPr>
                <w:b/>
                <w:color w:val="auto"/>
                <w:szCs w:val="24"/>
              </w:rPr>
              <w:t>6 698 526</w:t>
            </w:r>
          </w:p>
        </w:tc>
        <w:tc>
          <w:tcPr>
            <w:tcW w:w="1560" w:type="dxa"/>
            <w:shd w:val="clear" w:color="auto" w:fill="006600"/>
          </w:tcPr>
          <w:p w:rsidR="00294D88" w:rsidRPr="001B392E" w:rsidRDefault="006A46FB" w:rsidP="00DB6027">
            <w:pPr>
              <w:jc w:val="right"/>
              <w:rPr>
                <w:b/>
                <w:color w:val="auto"/>
                <w:szCs w:val="24"/>
              </w:rPr>
            </w:pPr>
            <w:r w:rsidRPr="006A46FB">
              <w:rPr>
                <w:b/>
                <w:color w:val="auto"/>
                <w:szCs w:val="24"/>
              </w:rPr>
              <w:t>470 903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6A46FB" w:rsidP="00DB6027">
            <w:pPr>
              <w:jc w:val="right"/>
              <w:rPr>
                <w:b/>
                <w:color w:val="auto"/>
                <w:szCs w:val="24"/>
              </w:rPr>
            </w:pPr>
            <w:r w:rsidRPr="006A46FB">
              <w:rPr>
                <w:b/>
                <w:color w:val="auto"/>
                <w:szCs w:val="24"/>
              </w:rPr>
              <w:t>7,6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1 515 894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204 642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1 402 560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61 368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523 058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42 078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8,7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493 950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30 997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422 268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416 448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242 301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221 638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181 412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178 589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148 953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105 830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73 849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71 339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68 995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59 080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14,2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-0,3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12,7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28 943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52,1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-10,9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-5,4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-6,5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13 751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-12,6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-0,8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-7,1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-12,4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-8,2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42,8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-20,3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-47,3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394,7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-25,8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-11,8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АЗЕРБАЙДЖАН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-17,2</w:t>
            </w:r>
          </w:p>
        </w:tc>
      </w:tr>
      <w:tr w:rsidR="006A46FB" w:rsidRPr="00AB33F1" w:rsidTr="006A46F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B" w:rsidRPr="00EF69CD" w:rsidRDefault="006A46FB" w:rsidP="006A46FB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rPr>
                <w:sz w:val="22"/>
              </w:rPr>
            </w:pPr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6FB" w:rsidRDefault="006A46FB" w:rsidP="006A46F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-52,6</w:t>
            </w:r>
          </w:p>
        </w:tc>
      </w:tr>
    </w:tbl>
    <w:p w:rsidR="008C64CC" w:rsidRDefault="00A60FCA" w:rsidP="00A60FCA">
      <w:pPr>
        <w:ind w:left="7080"/>
        <w:rPr>
          <w:rStyle w:val="Emphasis"/>
          <w:rFonts w:cs="Calibri"/>
          <w:lang w:val="en-US"/>
        </w:rPr>
      </w:pPr>
      <w:r>
        <w:rPr>
          <w:rStyle w:val="Emphasis"/>
          <w:rFonts w:cs="Calibri"/>
          <w:lang w:val="en-US"/>
        </w:rPr>
        <w:t xml:space="preserve">              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10873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BD27D7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</w:rPr>
        <w:object w:dxaOrig="1440" w:dyaOrig="1440">
          <v:shape id="Object 3" o:spid="_x0000_s1026" type="#_x0000_t75" style="position:absolute;left:0;text-align:left;margin-left:-1.8pt;margin-top:23.45pt;width:465.7pt;height:302.25pt;z-index:1;visibility:visible">
            <v:imagedata r:id="rId15" o:title=""/>
            <w10:wrap type="square"/>
          </v:shape>
          <o:OLEObject Type="Embed" ProgID="Excel.Sheet.8" ShapeID="Object 3" DrawAspect="Content" ObjectID="_1610274595" r:id="rId16">
            <o:FieldCodes>\s</o:FieldCodes>
          </o:OLEObject>
        </w:object>
      </w:r>
      <w:r w:rsidR="00A60FCA" w:rsidRPr="00C17EF9">
        <w:rPr>
          <w:rStyle w:val="Emphasis"/>
          <w:rFonts w:cs="Calibri"/>
        </w:rPr>
        <w:t xml:space="preserve"> 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Pr="00180F0D" w:rsidRDefault="00294D88" w:rsidP="005D1A5B">
      <w:pPr>
        <w:rPr>
          <w:lang w:val="en-US"/>
        </w:rPr>
      </w:pPr>
    </w:p>
    <w:sectPr w:rsidR="00294D88" w:rsidRPr="00180F0D" w:rsidSect="0019335C">
      <w:headerReference w:type="default" r:id="rId17"/>
      <w:footerReference w:type="default" r:id="rId1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D7" w:rsidRDefault="00BD27D7" w:rsidP="00CD1C28">
      <w:r>
        <w:separator/>
      </w:r>
    </w:p>
  </w:endnote>
  <w:endnote w:type="continuationSeparator" w:id="0">
    <w:p w:rsidR="00BD27D7" w:rsidRDefault="00BD27D7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73" w:rsidRPr="005F30B6" w:rsidRDefault="00BE7373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650EBE">
      <w:rPr>
        <w:noProof/>
        <w:color w:val="7F7F7F"/>
        <w:sz w:val="20"/>
        <w:szCs w:val="20"/>
      </w:rPr>
      <w:t>1</w:t>
    </w:r>
    <w:r w:rsidRPr="005F30B6">
      <w:rPr>
        <w:color w:val="7F7F7F"/>
        <w:sz w:val="20"/>
        <w:szCs w:val="20"/>
      </w:rPr>
      <w:fldChar w:fldCharType="end"/>
    </w:r>
  </w:p>
  <w:p w:rsidR="00BE7373" w:rsidRDefault="00BE7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D7" w:rsidRDefault="00BD27D7" w:rsidP="00CD1C28">
      <w:r>
        <w:separator/>
      </w:r>
    </w:p>
  </w:footnote>
  <w:footnote w:type="continuationSeparator" w:id="0">
    <w:p w:rsidR="00BD27D7" w:rsidRDefault="00BD27D7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BE7373" w:rsidTr="006D73EB">
      <w:tc>
        <w:tcPr>
          <w:tcW w:w="1056" w:type="dxa"/>
          <w:vAlign w:val="center"/>
        </w:tcPr>
        <w:p w:rsidR="00BE7373" w:rsidRPr="006D73EB" w:rsidRDefault="00BD27D7" w:rsidP="006D73EB">
          <w:pPr>
            <w:pStyle w:val="Header"/>
            <w:jc w:val="right"/>
          </w:pPr>
          <w:r>
            <w:rPr>
              <w:noProof/>
            </w:rPr>
            <w:pict>
              <v:rect id="Rectangle 2" o:spid="_x0000_s2049" style="position:absolute;left:0;text-align:left;margin-left:-304.3pt;margin-top:-18.35pt;width:555.35pt;height:803.2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<v:shadow on="t" color="black" opacity="26213f" origin="-.5,-.5" offset=".74836mm,.74836mm"/>
              </v:rect>
            </w:pict>
          </w:r>
          <w:r>
            <w:rPr>
              <w:noProof/>
              <w:lang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9.75pt;height:33.7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BE7373" w:rsidRPr="006D73EB" w:rsidRDefault="00BD27D7" w:rsidP="006D73EB">
          <w:pPr>
            <w:pStyle w:val="Header"/>
            <w:jc w:val="right"/>
          </w:pPr>
          <w:r>
            <w:rPr>
              <w:noProof/>
              <w:lang w:eastAsia="bg-BG"/>
            </w:rPr>
            <w:pict>
              <v:shape id="Picture 1" o:spid="_x0000_i1031" type="#_x0000_t75" style="width:162pt;height:41.25pt;visibility:visible" o:ole="">
                <v:imagedata r:id="rId1" o:title="" croptop="8738f" cropbottom="12306f" cropleft="21945f"/>
              </v:shape>
            </w:pict>
          </w:r>
        </w:p>
      </w:tc>
    </w:tr>
  </w:tbl>
  <w:p w:rsidR="00BE7373" w:rsidRDefault="00BE7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73"/>
    <w:rsid w:val="00001B92"/>
    <w:rsid w:val="0000709A"/>
    <w:rsid w:val="0001365A"/>
    <w:rsid w:val="000433A5"/>
    <w:rsid w:val="00045A02"/>
    <w:rsid w:val="000478D0"/>
    <w:rsid w:val="00050386"/>
    <w:rsid w:val="00061F69"/>
    <w:rsid w:val="00081C61"/>
    <w:rsid w:val="00097974"/>
    <w:rsid w:val="000A3C94"/>
    <w:rsid w:val="000B0D1C"/>
    <w:rsid w:val="000B0E8C"/>
    <w:rsid w:val="000B2FB8"/>
    <w:rsid w:val="000C02F7"/>
    <w:rsid w:val="000C4774"/>
    <w:rsid w:val="000D0185"/>
    <w:rsid w:val="000D232D"/>
    <w:rsid w:val="000D5425"/>
    <w:rsid w:val="000D62BF"/>
    <w:rsid w:val="000E23F6"/>
    <w:rsid w:val="000F0329"/>
    <w:rsid w:val="000F4E96"/>
    <w:rsid w:val="001032C3"/>
    <w:rsid w:val="00121B36"/>
    <w:rsid w:val="001413BF"/>
    <w:rsid w:val="00150910"/>
    <w:rsid w:val="001513AF"/>
    <w:rsid w:val="00160BFB"/>
    <w:rsid w:val="001777AB"/>
    <w:rsid w:val="00180F0D"/>
    <w:rsid w:val="00181707"/>
    <w:rsid w:val="00183A23"/>
    <w:rsid w:val="00192D14"/>
    <w:rsid w:val="0019335C"/>
    <w:rsid w:val="00196BD2"/>
    <w:rsid w:val="00197E88"/>
    <w:rsid w:val="001A6C61"/>
    <w:rsid w:val="001B21A5"/>
    <w:rsid w:val="001B392E"/>
    <w:rsid w:val="001B4EE4"/>
    <w:rsid w:val="001C30DA"/>
    <w:rsid w:val="001C786A"/>
    <w:rsid w:val="001D0640"/>
    <w:rsid w:val="001E6C53"/>
    <w:rsid w:val="001F181D"/>
    <w:rsid w:val="001F22D4"/>
    <w:rsid w:val="00210D61"/>
    <w:rsid w:val="002127A7"/>
    <w:rsid w:val="00214B22"/>
    <w:rsid w:val="00221479"/>
    <w:rsid w:val="00223F66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84D63"/>
    <w:rsid w:val="00290C39"/>
    <w:rsid w:val="00290D2A"/>
    <w:rsid w:val="0029123C"/>
    <w:rsid w:val="00291280"/>
    <w:rsid w:val="00294D88"/>
    <w:rsid w:val="002A400A"/>
    <w:rsid w:val="002B32FC"/>
    <w:rsid w:val="002C2F64"/>
    <w:rsid w:val="002C338E"/>
    <w:rsid w:val="002C3D3B"/>
    <w:rsid w:val="002C680D"/>
    <w:rsid w:val="002D3120"/>
    <w:rsid w:val="002D5572"/>
    <w:rsid w:val="002F3455"/>
    <w:rsid w:val="00303CF1"/>
    <w:rsid w:val="00305D90"/>
    <w:rsid w:val="0030622A"/>
    <w:rsid w:val="0031622F"/>
    <w:rsid w:val="003171E2"/>
    <w:rsid w:val="00317439"/>
    <w:rsid w:val="003204F7"/>
    <w:rsid w:val="003250B2"/>
    <w:rsid w:val="00327AFA"/>
    <w:rsid w:val="00332D6A"/>
    <w:rsid w:val="003334C5"/>
    <w:rsid w:val="00337669"/>
    <w:rsid w:val="00347603"/>
    <w:rsid w:val="0035264A"/>
    <w:rsid w:val="0035593F"/>
    <w:rsid w:val="00394A63"/>
    <w:rsid w:val="00396FF1"/>
    <w:rsid w:val="003A4E38"/>
    <w:rsid w:val="003A5D4F"/>
    <w:rsid w:val="003B7FC6"/>
    <w:rsid w:val="003C737A"/>
    <w:rsid w:val="003E0B43"/>
    <w:rsid w:val="003E4758"/>
    <w:rsid w:val="003E5780"/>
    <w:rsid w:val="003E5AE0"/>
    <w:rsid w:val="00421AC8"/>
    <w:rsid w:val="00421F26"/>
    <w:rsid w:val="004253EA"/>
    <w:rsid w:val="00425CE1"/>
    <w:rsid w:val="00435661"/>
    <w:rsid w:val="00444632"/>
    <w:rsid w:val="00446C9C"/>
    <w:rsid w:val="00460417"/>
    <w:rsid w:val="00461424"/>
    <w:rsid w:val="00466CC2"/>
    <w:rsid w:val="00470D66"/>
    <w:rsid w:val="00473DA6"/>
    <w:rsid w:val="00482458"/>
    <w:rsid w:val="00486DA8"/>
    <w:rsid w:val="004902A6"/>
    <w:rsid w:val="00493CBD"/>
    <w:rsid w:val="004A0037"/>
    <w:rsid w:val="004C226E"/>
    <w:rsid w:val="004C34A0"/>
    <w:rsid w:val="004D7F64"/>
    <w:rsid w:val="004E05CF"/>
    <w:rsid w:val="004F75EA"/>
    <w:rsid w:val="004F7FDC"/>
    <w:rsid w:val="005002E4"/>
    <w:rsid w:val="00507E4C"/>
    <w:rsid w:val="00520948"/>
    <w:rsid w:val="00545135"/>
    <w:rsid w:val="00547C5F"/>
    <w:rsid w:val="00561C2C"/>
    <w:rsid w:val="00565558"/>
    <w:rsid w:val="00567FF0"/>
    <w:rsid w:val="0057128C"/>
    <w:rsid w:val="005744B3"/>
    <w:rsid w:val="00580EA1"/>
    <w:rsid w:val="005860A3"/>
    <w:rsid w:val="005860EA"/>
    <w:rsid w:val="005B5F54"/>
    <w:rsid w:val="005C11A5"/>
    <w:rsid w:val="005C1F28"/>
    <w:rsid w:val="005D0C7F"/>
    <w:rsid w:val="005D1A5B"/>
    <w:rsid w:val="005D64C1"/>
    <w:rsid w:val="005E2CD7"/>
    <w:rsid w:val="005F30B6"/>
    <w:rsid w:val="005F48BD"/>
    <w:rsid w:val="005F55E1"/>
    <w:rsid w:val="006026C1"/>
    <w:rsid w:val="006041E3"/>
    <w:rsid w:val="00604E8D"/>
    <w:rsid w:val="006055BD"/>
    <w:rsid w:val="00610DEA"/>
    <w:rsid w:val="00627324"/>
    <w:rsid w:val="00650EBE"/>
    <w:rsid w:val="006578E7"/>
    <w:rsid w:val="0066093E"/>
    <w:rsid w:val="00662155"/>
    <w:rsid w:val="006714D1"/>
    <w:rsid w:val="00685654"/>
    <w:rsid w:val="00691AC3"/>
    <w:rsid w:val="006A46FB"/>
    <w:rsid w:val="006B31F1"/>
    <w:rsid w:val="006C1DDB"/>
    <w:rsid w:val="006C25B6"/>
    <w:rsid w:val="006D54F9"/>
    <w:rsid w:val="006D73EB"/>
    <w:rsid w:val="006E328A"/>
    <w:rsid w:val="006F2799"/>
    <w:rsid w:val="006F366F"/>
    <w:rsid w:val="006F66C0"/>
    <w:rsid w:val="00717D8E"/>
    <w:rsid w:val="00726994"/>
    <w:rsid w:val="00726A54"/>
    <w:rsid w:val="00732964"/>
    <w:rsid w:val="007376AF"/>
    <w:rsid w:val="00741DA1"/>
    <w:rsid w:val="00745BF8"/>
    <w:rsid w:val="00752011"/>
    <w:rsid w:val="0075438A"/>
    <w:rsid w:val="00756748"/>
    <w:rsid w:val="007619A7"/>
    <w:rsid w:val="007B13A6"/>
    <w:rsid w:val="007B5B14"/>
    <w:rsid w:val="007C28B3"/>
    <w:rsid w:val="007D6C9D"/>
    <w:rsid w:val="007E1ECE"/>
    <w:rsid w:val="007E26E6"/>
    <w:rsid w:val="007E6112"/>
    <w:rsid w:val="007F2B52"/>
    <w:rsid w:val="007F433E"/>
    <w:rsid w:val="008009DF"/>
    <w:rsid w:val="008047FE"/>
    <w:rsid w:val="00804FEE"/>
    <w:rsid w:val="0080555A"/>
    <w:rsid w:val="0081188A"/>
    <w:rsid w:val="008212CB"/>
    <w:rsid w:val="008509AE"/>
    <w:rsid w:val="00866F6E"/>
    <w:rsid w:val="00872AB7"/>
    <w:rsid w:val="00876F7B"/>
    <w:rsid w:val="00881351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3E79"/>
    <w:rsid w:val="008E4C17"/>
    <w:rsid w:val="008F2803"/>
    <w:rsid w:val="008F38F9"/>
    <w:rsid w:val="00914829"/>
    <w:rsid w:val="0094423B"/>
    <w:rsid w:val="0094691A"/>
    <w:rsid w:val="0095249D"/>
    <w:rsid w:val="00961089"/>
    <w:rsid w:val="00981EF7"/>
    <w:rsid w:val="009B2C7E"/>
    <w:rsid w:val="009B38B2"/>
    <w:rsid w:val="009B4A61"/>
    <w:rsid w:val="009B5121"/>
    <w:rsid w:val="009C0556"/>
    <w:rsid w:val="009C2261"/>
    <w:rsid w:val="009C3B4F"/>
    <w:rsid w:val="009D0A2D"/>
    <w:rsid w:val="009D6E25"/>
    <w:rsid w:val="009E10DE"/>
    <w:rsid w:val="009E7108"/>
    <w:rsid w:val="009F5ACD"/>
    <w:rsid w:val="00A00D6D"/>
    <w:rsid w:val="00A015BA"/>
    <w:rsid w:val="00A10873"/>
    <w:rsid w:val="00A131A7"/>
    <w:rsid w:val="00A134BA"/>
    <w:rsid w:val="00A15598"/>
    <w:rsid w:val="00A27A53"/>
    <w:rsid w:val="00A32A45"/>
    <w:rsid w:val="00A37BD0"/>
    <w:rsid w:val="00A450DE"/>
    <w:rsid w:val="00A51ABC"/>
    <w:rsid w:val="00A607C4"/>
    <w:rsid w:val="00A60FCA"/>
    <w:rsid w:val="00A61DB6"/>
    <w:rsid w:val="00A61F63"/>
    <w:rsid w:val="00A62DF5"/>
    <w:rsid w:val="00A64643"/>
    <w:rsid w:val="00A70F2D"/>
    <w:rsid w:val="00A719EC"/>
    <w:rsid w:val="00A85A8B"/>
    <w:rsid w:val="00A87BA3"/>
    <w:rsid w:val="00A90CBF"/>
    <w:rsid w:val="00A91BC3"/>
    <w:rsid w:val="00A96FFB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F462B"/>
    <w:rsid w:val="00AF4924"/>
    <w:rsid w:val="00AF610B"/>
    <w:rsid w:val="00AF646E"/>
    <w:rsid w:val="00B01B8C"/>
    <w:rsid w:val="00B02A92"/>
    <w:rsid w:val="00B06BA8"/>
    <w:rsid w:val="00B120F3"/>
    <w:rsid w:val="00B17A0F"/>
    <w:rsid w:val="00B237EB"/>
    <w:rsid w:val="00B31C34"/>
    <w:rsid w:val="00B5474B"/>
    <w:rsid w:val="00B61853"/>
    <w:rsid w:val="00B62ACB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27D7"/>
    <w:rsid w:val="00BD53AE"/>
    <w:rsid w:val="00BE7373"/>
    <w:rsid w:val="00C051BD"/>
    <w:rsid w:val="00C07889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8260E"/>
    <w:rsid w:val="00C8579A"/>
    <w:rsid w:val="00CA13A9"/>
    <w:rsid w:val="00CA203D"/>
    <w:rsid w:val="00CA2972"/>
    <w:rsid w:val="00CA41DF"/>
    <w:rsid w:val="00CC1179"/>
    <w:rsid w:val="00CC2E16"/>
    <w:rsid w:val="00CC531D"/>
    <w:rsid w:val="00CC7EDB"/>
    <w:rsid w:val="00CD1C28"/>
    <w:rsid w:val="00CD1FA5"/>
    <w:rsid w:val="00CD2267"/>
    <w:rsid w:val="00CD38D6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3933"/>
    <w:rsid w:val="00D140A0"/>
    <w:rsid w:val="00D1567B"/>
    <w:rsid w:val="00D16A3E"/>
    <w:rsid w:val="00D23DC3"/>
    <w:rsid w:val="00D241E0"/>
    <w:rsid w:val="00D438C5"/>
    <w:rsid w:val="00D46213"/>
    <w:rsid w:val="00D51901"/>
    <w:rsid w:val="00D5419C"/>
    <w:rsid w:val="00D579A6"/>
    <w:rsid w:val="00D73147"/>
    <w:rsid w:val="00D736DE"/>
    <w:rsid w:val="00D76F66"/>
    <w:rsid w:val="00D845AC"/>
    <w:rsid w:val="00D923C6"/>
    <w:rsid w:val="00DA37F4"/>
    <w:rsid w:val="00DA623A"/>
    <w:rsid w:val="00DB2F7A"/>
    <w:rsid w:val="00DB44EF"/>
    <w:rsid w:val="00DB6027"/>
    <w:rsid w:val="00DC0B6B"/>
    <w:rsid w:val="00DC1943"/>
    <w:rsid w:val="00DD2210"/>
    <w:rsid w:val="00DD3F0A"/>
    <w:rsid w:val="00DD5548"/>
    <w:rsid w:val="00DE4C19"/>
    <w:rsid w:val="00DE4DAA"/>
    <w:rsid w:val="00DF4D85"/>
    <w:rsid w:val="00E048EB"/>
    <w:rsid w:val="00E06105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7ECF"/>
    <w:rsid w:val="00EC4B42"/>
    <w:rsid w:val="00ED46A7"/>
    <w:rsid w:val="00EE4B90"/>
    <w:rsid w:val="00EE796D"/>
    <w:rsid w:val="00EF5164"/>
    <w:rsid w:val="00EF69CD"/>
    <w:rsid w:val="00EF7CAF"/>
    <w:rsid w:val="00F019E7"/>
    <w:rsid w:val="00F16635"/>
    <w:rsid w:val="00F30B9D"/>
    <w:rsid w:val="00F33AA3"/>
    <w:rsid w:val="00F41C66"/>
    <w:rsid w:val="00F628B5"/>
    <w:rsid w:val="00F710FA"/>
    <w:rsid w:val="00F93388"/>
    <w:rsid w:val="00F93943"/>
    <w:rsid w:val="00F96008"/>
    <w:rsid w:val="00FB27EF"/>
    <w:rsid w:val="00FB3964"/>
    <w:rsid w:val="00FB4D23"/>
    <w:rsid w:val="00FB7A18"/>
    <w:rsid w:val="00FC084A"/>
    <w:rsid w:val="00FD209F"/>
    <w:rsid w:val="00FD63B7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F936F9"/>
  <w15:docId w15:val="{8BA8BF69-C570-4BD8-8B45-CA0FC75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eastAsia="en-US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mumike_2018\BG_Tourism_Comunike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26A6-CBA8-43C1-BEBA-2F10A79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BG_Tourism_Comunike_2018.dot</Template>
  <TotalTime>16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Petar Gradinarov</cp:lastModifiedBy>
  <cp:revision>12</cp:revision>
  <cp:lastPrinted>2017-03-30T11:06:00Z</cp:lastPrinted>
  <dcterms:created xsi:type="dcterms:W3CDTF">2019-01-28T22:28:00Z</dcterms:created>
  <dcterms:modified xsi:type="dcterms:W3CDTF">2019-01-29T11:43:00Z</dcterms:modified>
</cp:coreProperties>
</file>